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C2" w:rsidRPr="009065C2" w:rsidRDefault="00A75CF4" w:rsidP="00D256C4">
      <w:pPr>
        <w:suppressAutoHyphens/>
        <w:jc w:val="center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 w:rsidR="00D474BA">
        <w:rPr>
          <w:rFonts w:ascii="Arial" w:hAnsi="Arial" w:cs="Arial"/>
          <w:sz w:val="24"/>
          <w:szCs w:val="24"/>
        </w:rPr>
        <w:t xml:space="preserve">                           </w:t>
      </w:r>
      <w:r w:rsidR="009065C2" w:rsidRPr="009065C2">
        <w:rPr>
          <w:b/>
          <w:sz w:val="24"/>
          <w:szCs w:val="24"/>
        </w:rPr>
        <w:t>СВЕДЕНИЯ</w:t>
      </w:r>
    </w:p>
    <w:p w:rsidR="009065C2" w:rsidRPr="009065C2" w:rsidRDefault="009065C2" w:rsidP="00D256C4">
      <w:pPr>
        <w:autoSpaceDE/>
        <w:autoSpaceDN/>
        <w:jc w:val="center"/>
        <w:rPr>
          <w:b/>
          <w:sz w:val="24"/>
          <w:szCs w:val="24"/>
        </w:rPr>
      </w:pPr>
      <w:r w:rsidRPr="009065C2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D8095E">
        <w:rPr>
          <w:b/>
          <w:sz w:val="24"/>
          <w:szCs w:val="24"/>
        </w:rPr>
        <w:t xml:space="preserve"> </w:t>
      </w:r>
      <w:r w:rsidR="00E073DE">
        <w:rPr>
          <w:b/>
          <w:sz w:val="24"/>
          <w:szCs w:val="24"/>
        </w:rPr>
        <w:t xml:space="preserve">депутата округа №2, </w:t>
      </w:r>
      <w:r w:rsidR="00D8095E">
        <w:rPr>
          <w:b/>
          <w:sz w:val="24"/>
          <w:szCs w:val="24"/>
        </w:rPr>
        <w:t xml:space="preserve">заместителя </w:t>
      </w:r>
      <w:r w:rsidR="00777F5F">
        <w:rPr>
          <w:b/>
          <w:sz w:val="24"/>
          <w:szCs w:val="24"/>
        </w:rPr>
        <w:t xml:space="preserve">председателя </w:t>
      </w:r>
      <w:r w:rsidR="00D8095E">
        <w:rPr>
          <w:b/>
          <w:sz w:val="24"/>
          <w:szCs w:val="24"/>
        </w:rPr>
        <w:t>Совета</w:t>
      </w:r>
      <w:r w:rsidRPr="009065C2">
        <w:rPr>
          <w:b/>
          <w:sz w:val="24"/>
          <w:szCs w:val="24"/>
        </w:rPr>
        <w:t xml:space="preserve"> сельского поселения</w:t>
      </w:r>
      <w:r w:rsidR="00D256C4">
        <w:rPr>
          <w:b/>
          <w:sz w:val="24"/>
          <w:szCs w:val="24"/>
        </w:rPr>
        <w:t xml:space="preserve"> Новояушевский сельсовет </w:t>
      </w:r>
      <w:r w:rsidRPr="009065C2">
        <w:rPr>
          <w:b/>
          <w:sz w:val="24"/>
          <w:szCs w:val="24"/>
        </w:rPr>
        <w:t>муниципального района Мечетлинский район Республики Башкортостан, и членов их семей</w:t>
      </w:r>
      <w:r w:rsidR="001F4B77">
        <w:rPr>
          <w:b/>
          <w:sz w:val="24"/>
          <w:szCs w:val="24"/>
        </w:rPr>
        <w:t xml:space="preserve"> </w:t>
      </w:r>
      <w:r w:rsidRPr="009065C2">
        <w:rPr>
          <w:b/>
          <w:sz w:val="24"/>
          <w:szCs w:val="24"/>
        </w:rPr>
        <w:t xml:space="preserve">за период </w:t>
      </w:r>
      <w:r w:rsidR="008F5BAC">
        <w:rPr>
          <w:b/>
          <w:sz w:val="24"/>
          <w:szCs w:val="24"/>
        </w:rPr>
        <w:t xml:space="preserve">   </w:t>
      </w:r>
      <w:r w:rsidRPr="009065C2">
        <w:rPr>
          <w:b/>
          <w:sz w:val="24"/>
          <w:szCs w:val="24"/>
        </w:rPr>
        <w:t>с 1 января 201</w:t>
      </w:r>
      <w:r w:rsidR="00B85749">
        <w:rPr>
          <w:b/>
          <w:sz w:val="24"/>
          <w:szCs w:val="24"/>
        </w:rPr>
        <w:t>9</w:t>
      </w:r>
      <w:r w:rsidRPr="009065C2">
        <w:rPr>
          <w:b/>
          <w:sz w:val="24"/>
          <w:szCs w:val="24"/>
        </w:rPr>
        <w:t xml:space="preserve"> года по 31 декабря 201</w:t>
      </w:r>
      <w:r w:rsidR="00B85749">
        <w:rPr>
          <w:b/>
          <w:sz w:val="24"/>
          <w:szCs w:val="24"/>
        </w:rPr>
        <w:t>9</w:t>
      </w:r>
      <w:r w:rsidRPr="009065C2">
        <w:rPr>
          <w:b/>
          <w:sz w:val="24"/>
          <w:szCs w:val="24"/>
        </w:rPr>
        <w:t xml:space="preserve"> года</w:t>
      </w:r>
      <w:r w:rsidR="00D256C4">
        <w:rPr>
          <w:b/>
          <w:sz w:val="24"/>
          <w:szCs w:val="24"/>
        </w:rPr>
        <w:t>.</w:t>
      </w:r>
    </w:p>
    <w:tbl>
      <w:tblPr>
        <w:tblW w:w="150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842"/>
        <w:gridCol w:w="1804"/>
        <w:gridCol w:w="1620"/>
        <w:gridCol w:w="1080"/>
        <w:gridCol w:w="1243"/>
        <w:gridCol w:w="917"/>
        <w:gridCol w:w="1800"/>
        <w:gridCol w:w="1110"/>
        <w:gridCol w:w="888"/>
        <w:gridCol w:w="12"/>
        <w:gridCol w:w="2148"/>
      </w:tblGrid>
      <w:tr w:rsidR="009065C2" w:rsidRPr="009065C2" w:rsidTr="00D256C4">
        <w:trPr>
          <w:trHeight w:val="12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Фамилия,   </w:t>
            </w:r>
            <w:r w:rsidRPr="009065C2">
              <w:rPr>
                <w:b/>
                <w:bCs/>
                <w:lang w:eastAsia="en-US"/>
              </w:rPr>
              <w:br/>
              <w:t>имя, отчество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Общая сумма  </w:t>
            </w:r>
            <w:r w:rsidRPr="009065C2">
              <w:rPr>
                <w:b/>
                <w:bCs/>
                <w:lang w:eastAsia="en-US"/>
              </w:rPr>
              <w:br/>
            </w:r>
            <w:proofErr w:type="gramStart"/>
            <w:r w:rsidRPr="009065C2">
              <w:rPr>
                <w:b/>
                <w:bCs/>
                <w:lang w:eastAsia="en-US"/>
              </w:rPr>
              <w:t>декларирован-</w:t>
            </w:r>
            <w:proofErr w:type="spellStart"/>
            <w:r w:rsidRPr="009065C2">
              <w:rPr>
                <w:b/>
                <w:bCs/>
                <w:lang w:eastAsia="en-US"/>
              </w:rPr>
              <w:t>ного</w:t>
            </w:r>
            <w:proofErr w:type="spellEnd"/>
            <w:proofErr w:type="gramEnd"/>
            <w:r w:rsidRPr="009065C2">
              <w:rPr>
                <w:b/>
                <w:bCs/>
                <w:lang w:eastAsia="en-US"/>
              </w:rPr>
              <w:t xml:space="preserve">  годового дохода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 за 201</w:t>
            </w:r>
            <w:r w:rsidR="00E073DE">
              <w:rPr>
                <w:b/>
                <w:bCs/>
                <w:lang w:eastAsia="en-US"/>
              </w:rPr>
              <w:t>9</w:t>
            </w:r>
            <w:r w:rsidRPr="009065C2">
              <w:rPr>
                <w:b/>
                <w:bCs/>
                <w:lang w:eastAsia="en-US"/>
              </w:rPr>
              <w:t xml:space="preserve"> г. 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(</w:t>
            </w:r>
            <w:proofErr w:type="spellStart"/>
            <w:r w:rsidRPr="009065C2">
              <w:rPr>
                <w:b/>
                <w:bCs/>
                <w:lang w:eastAsia="en-US"/>
              </w:rPr>
              <w:t>руб</w:t>
            </w:r>
            <w:proofErr w:type="spellEnd"/>
            <w:r w:rsidRPr="009065C2">
              <w:rPr>
                <w:b/>
                <w:bCs/>
                <w:lang w:eastAsia="en-US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Перечень объектов недвижимого имущества,</w:t>
            </w:r>
            <w:r w:rsidRPr="009065C2">
              <w:rPr>
                <w:b/>
                <w:bCs/>
                <w:lang w:eastAsia="en-US"/>
              </w:rPr>
              <w:br/>
              <w:t>принадлежащих на праве собственности или</w:t>
            </w:r>
            <w:r w:rsidRPr="009065C2">
              <w:rPr>
                <w:b/>
                <w:bCs/>
                <w:lang w:eastAsia="en-US"/>
              </w:rPr>
              <w:br/>
              <w:t xml:space="preserve">        находящихся в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Перечень  </w:t>
            </w:r>
            <w:r w:rsidRPr="009065C2">
              <w:rPr>
                <w:b/>
                <w:bCs/>
                <w:lang w:eastAsia="en-US"/>
              </w:rPr>
              <w:br/>
              <w:t xml:space="preserve"> транспортных </w:t>
            </w:r>
            <w:r w:rsidRPr="009065C2">
              <w:rPr>
                <w:b/>
                <w:bCs/>
                <w:lang w:eastAsia="en-US"/>
              </w:rPr>
              <w:br/>
              <w:t xml:space="preserve">   средств,   </w:t>
            </w:r>
            <w:r w:rsidRPr="009065C2">
              <w:rPr>
                <w:b/>
                <w:bCs/>
                <w:lang w:eastAsia="en-US"/>
              </w:rPr>
              <w:br/>
              <w:t xml:space="preserve">принадлежащих </w:t>
            </w:r>
            <w:r w:rsidRPr="009065C2">
              <w:rPr>
                <w:b/>
                <w:bCs/>
                <w:lang w:eastAsia="en-US"/>
              </w:rPr>
              <w:br/>
              <w:t xml:space="preserve">   на праве    </w:t>
            </w:r>
            <w:r w:rsidRPr="009065C2">
              <w:rPr>
                <w:b/>
                <w:bCs/>
                <w:lang w:eastAsia="en-US"/>
              </w:rPr>
              <w:br/>
              <w:t xml:space="preserve"> собственности 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(вид, марка)</w:t>
            </w:r>
          </w:p>
        </w:tc>
      </w:tr>
      <w:tr w:rsidR="009065C2" w:rsidRPr="009065C2" w:rsidTr="0015214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9065C2">
              <w:rPr>
                <w:b/>
                <w:bCs/>
                <w:lang w:eastAsia="en-US"/>
              </w:rPr>
              <w:t>Приобре-тение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065C2">
              <w:rPr>
                <w:b/>
                <w:bCs/>
                <w:lang w:eastAsia="en-US"/>
              </w:rPr>
              <w:t>зем.участка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 и других объектов </w:t>
            </w:r>
            <w:proofErr w:type="spellStart"/>
            <w:r w:rsidRPr="009065C2">
              <w:rPr>
                <w:b/>
                <w:bCs/>
                <w:lang w:eastAsia="en-US"/>
              </w:rPr>
              <w:t>недвижи</w:t>
            </w:r>
            <w:proofErr w:type="spellEnd"/>
            <w:r w:rsidRPr="009065C2">
              <w:rPr>
                <w:b/>
                <w:bCs/>
                <w:lang w:eastAsia="en-US"/>
              </w:rPr>
              <w:t>-мости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Транс-портных средств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Ценных бумаг, акций (долей участия, паев в уставных (</w:t>
            </w:r>
            <w:proofErr w:type="spellStart"/>
            <w:r w:rsidRPr="009065C2">
              <w:rPr>
                <w:b/>
                <w:bCs/>
                <w:lang w:eastAsia="en-US"/>
              </w:rPr>
              <w:t>складоч-ных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) </w:t>
            </w:r>
            <w:proofErr w:type="spellStart"/>
            <w:r w:rsidRPr="009065C2">
              <w:rPr>
                <w:b/>
                <w:bCs/>
                <w:lang w:eastAsia="en-US"/>
              </w:rPr>
              <w:t>капита-лах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065C2">
              <w:rPr>
                <w:b/>
                <w:bCs/>
                <w:lang w:eastAsia="en-US"/>
              </w:rPr>
              <w:t>организа-ций</w:t>
            </w:r>
            <w:proofErr w:type="spellEnd"/>
            <w:r w:rsidRPr="009065C2">
              <w:rPr>
                <w:b/>
                <w:bCs/>
                <w:lang w:eastAsia="en-US"/>
              </w:rPr>
              <w:t>).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Вид     </w:t>
            </w:r>
            <w:r w:rsidRPr="009065C2">
              <w:rPr>
                <w:b/>
                <w:bCs/>
                <w:lang w:eastAsia="en-US"/>
              </w:rPr>
              <w:br/>
              <w:t>объектов</w:t>
            </w:r>
            <w:r w:rsidRPr="009065C2">
              <w:rPr>
                <w:b/>
                <w:bCs/>
                <w:lang w:eastAsia="en-US"/>
              </w:rPr>
              <w:br/>
            </w:r>
            <w:proofErr w:type="spellStart"/>
            <w:r w:rsidRPr="009065C2">
              <w:rPr>
                <w:b/>
                <w:bCs/>
                <w:lang w:eastAsia="en-US"/>
              </w:rPr>
              <w:t>недвижи</w:t>
            </w:r>
            <w:proofErr w:type="spellEnd"/>
            <w:r w:rsidRPr="009065C2">
              <w:rPr>
                <w:b/>
                <w:bCs/>
                <w:lang w:eastAsia="en-US"/>
              </w:rPr>
              <w:t>-</w:t>
            </w:r>
            <w:r w:rsidRPr="009065C2">
              <w:rPr>
                <w:b/>
                <w:bCs/>
                <w:lang w:eastAsia="en-US"/>
              </w:rPr>
              <w:br/>
              <w:t>мости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Площадь</w:t>
            </w:r>
            <w:r w:rsidRPr="009065C2">
              <w:rPr>
                <w:b/>
                <w:bCs/>
                <w:lang w:eastAsia="en-US"/>
              </w:rPr>
              <w:br/>
              <w:t xml:space="preserve"> кв. м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Страна   </w:t>
            </w:r>
            <w:r w:rsidRPr="009065C2">
              <w:rPr>
                <w:b/>
                <w:bCs/>
                <w:lang w:eastAsia="en-US"/>
              </w:rPr>
              <w:br/>
            </w:r>
            <w:proofErr w:type="spellStart"/>
            <w:r w:rsidRPr="009065C2">
              <w:rPr>
                <w:b/>
                <w:bCs/>
                <w:lang w:eastAsia="en-US"/>
              </w:rPr>
              <w:t>распо</w:t>
            </w:r>
            <w:proofErr w:type="spellEnd"/>
            <w:r w:rsidRPr="009065C2">
              <w:rPr>
                <w:b/>
                <w:bCs/>
                <w:lang w:eastAsia="en-US"/>
              </w:rPr>
              <w:t>-ложе-</w:t>
            </w:r>
            <w:proofErr w:type="spellStart"/>
            <w:r w:rsidRPr="009065C2">
              <w:rPr>
                <w:b/>
                <w:bCs/>
                <w:lang w:eastAsia="en-US"/>
              </w:rPr>
              <w:t>ния</w:t>
            </w:r>
            <w:proofErr w:type="spellEnd"/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</w:tr>
      <w:tr w:rsidR="00D8095E" w:rsidRPr="000E6C05" w:rsidTr="0015214E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5E" w:rsidRPr="000E6C05" w:rsidRDefault="00777F5F" w:rsidP="009065C2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5E" w:rsidRDefault="00D8095E" w:rsidP="009065C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Набиуллин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Денис </w:t>
            </w:r>
            <w:proofErr w:type="spellStart"/>
            <w:r>
              <w:rPr>
                <w:sz w:val="16"/>
                <w:szCs w:val="16"/>
                <w:lang w:eastAsia="en-US"/>
              </w:rPr>
              <w:t>Данисович</w:t>
            </w:r>
            <w:proofErr w:type="spellEnd"/>
          </w:p>
          <w:p w:rsidR="00D8095E" w:rsidRDefault="00D8095E" w:rsidP="009065C2">
            <w:pPr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rPr>
                <w:sz w:val="16"/>
                <w:szCs w:val="16"/>
                <w:lang w:eastAsia="en-US"/>
              </w:rPr>
            </w:pPr>
          </w:p>
          <w:p w:rsidR="00D8095E" w:rsidRPr="000E6C05" w:rsidRDefault="00D8095E" w:rsidP="009065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председателя Совета сельского поселения, депутат 2 округа</w:t>
            </w: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  <w:p w:rsidR="00D8095E" w:rsidRPr="000E6C05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5E" w:rsidRDefault="002C5259" w:rsidP="00837FD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432650,63</w:t>
            </w:r>
          </w:p>
          <w:p w:rsidR="002C5259" w:rsidRDefault="002C5259" w:rsidP="00837FDA">
            <w:pPr>
              <w:rPr>
                <w:bCs/>
                <w:sz w:val="16"/>
                <w:szCs w:val="16"/>
                <w:lang w:eastAsia="en-US"/>
              </w:rPr>
            </w:pPr>
          </w:p>
          <w:p w:rsidR="002C5259" w:rsidRDefault="002C5259" w:rsidP="00837FDA">
            <w:pPr>
              <w:rPr>
                <w:bCs/>
                <w:sz w:val="16"/>
                <w:szCs w:val="16"/>
                <w:lang w:eastAsia="en-US"/>
              </w:rPr>
            </w:pPr>
          </w:p>
          <w:p w:rsidR="002C5259" w:rsidRDefault="002C5259" w:rsidP="00837FDA">
            <w:pPr>
              <w:rPr>
                <w:bCs/>
                <w:sz w:val="16"/>
                <w:szCs w:val="16"/>
                <w:lang w:eastAsia="en-US"/>
              </w:rPr>
            </w:pPr>
          </w:p>
          <w:p w:rsidR="002C5259" w:rsidRDefault="002C5259" w:rsidP="00837FDA">
            <w:pPr>
              <w:rPr>
                <w:bCs/>
                <w:sz w:val="16"/>
                <w:szCs w:val="16"/>
                <w:lang w:eastAsia="en-US"/>
              </w:rPr>
            </w:pPr>
          </w:p>
          <w:p w:rsidR="002C5259" w:rsidRDefault="002C5259" w:rsidP="00837FDA">
            <w:pPr>
              <w:rPr>
                <w:bCs/>
                <w:sz w:val="16"/>
                <w:szCs w:val="16"/>
                <w:lang w:eastAsia="en-US"/>
              </w:rPr>
            </w:pPr>
          </w:p>
          <w:p w:rsidR="002C5259" w:rsidRPr="000E6C05" w:rsidRDefault="002C5259" w:rsidP="00837FDA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0E6C05" w:rsidRDefault="00D8095E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0E6C05" w:rsidRDefault="00D8095E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0E6C05" w:rsidRDefault="00D8095E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0E6C05" w:rsidRDefault="00D8095E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Жилой дом</w:t>
            </w:r>
          </w:p>
          <w:p w:rsidR="00D8095E" w:rsidRPr="000E6C05" w:rsidRDefault="00D8095E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Земельный участок под жилой дом</w:t>
            </w:r>
          </w:p>
          <w:p w:rsidR="00D8095E" w:rsidRPr="000E6C05" w:rsidRDefault="00D8095E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Паевый</w:t>
            </w:r>
            <w:proofErr w:type="spellEnd"/>
            <w:r w:rsidRPr="000E6C05">
              <w:rPr>
                <w:bCs/>
                <w:sz w:val="16"/>
                <w:szCs w:val="16"/>
                <w:lang w:eastAsia="en-US"/>
              </w:rPr>
              <w:t xml:space="preserve"> земельный участок</w:t>
            </w:r>
          </w:p>
          <w:p w:rsidR="00D8095E" w:rsidRPr="000E6C05" w:rsidRDefault="00D8095E" w:rsidP="0088655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(долевая 1\</w:t>
            </w:r>
            <w:r w:rsidR="00777F5F">
              <w:rPr>
                <w:bCs/>
                <w:sz w:val="16"/>
                <w:szCs w:val="16"/>
                <w:lang w:eastAsia="en-US"/>
              </w:rPr>
              <w:t>7</w:t>
            </w:r>
            <w:r w:rsidRPr="000E6C05">
              <w:rPr>
                <w:bCs/>
                <w:sz w:val="16"/>
                <w:szCs w:val="16"/>
                <w:lang w:eastAsia="en-US"/>
              </w:rPr>
              <w:t>)</w:t>
            </w:r>
          </w:p>
          <w:p w:rsidR="00D8095E" w:rsidRPr="000E6C05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0E6C05" w:rsidRDefault="00777F5F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161,8</w:t>
            </w:r>
          </w:p>
          <w:p w:rsidR="00D8095E" w:rsidRPr="000E6C05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3</w:t>
            </w:r>
            <w:r w:rsidR="00777F5F">
              <w:rPr>
                <w:bCs/>
                <w:sz w:val="16"/>
                <w:szCs w:val="16"/>
                <w:lang w:eastAsia="en-US"/>
              </w:rPr>
              <w:t>013</w:t>
            </w:r>
          </w:p>
          <w:p w:rsidR="00D8095E" w:rsidRPr="000E6C05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777F5F" w:rsidP="00777F5F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0E6C05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D8095E" w:rsidRPr="000E6C05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D8095E" w:rsidRPr="000E6C05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D8095E" w:rsidRPr="000E6C05" w:rsidRDefault="00D8095E" w:rsidP="00186B8D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5E" w:rsidRPr="000E6C05" w:rsidRDefault="00D8095E" w:rsidP="009835F4">
            <w:pPr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D8095E" w:rsidRPr="000E6C05" w:rsidTr="00406253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5E" w:rsidRPr="000E6C05" w:rsidRDefault="00D8095E" w:rsidP="009065C2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5E" w:rsidRDefault="00D8095E" w:rsidP="009065C2">
            <w:pPr>
              <w:rPr>
                <w:sz w:val="16"/>
                <w:szCs w:val="16"/>
                <w:lang w:eastAsia="en-US"/>
              </w:rPr>
            </w:pPr>
            <w:r w:rsidRPr="000E6C05">
              <w:rPr>
                <w:sz w:val="16"/>
                <w:szCs w:val="16"/>
                <w:lang w:eastAsia="en-US"/>
              </w:rPr>
              <w:t>супруг</w:t>
            </w:r>
            <w:r>
              <w:rPr>
                <w:sz w:val="16"/>
                <w:szCs w:val="16"/>
                <w:lang w:eastAsia="en-US"/>
              </w:rPr>
              <w:t>а</w:t>
            </w: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Pr="000E6C05" w:rsidRDefault="00777F5F" w:rsidP="009065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95E" w:rsidRPr="000E6C05" w:rsidRDefault="00D8095E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5E" w:rsidRDefault="00777F5F" w:rsidP="00777F5F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5403</w:t>
            </w:r>
            <w:r w:rsidR="00D8095E">
              <w:rPr>
                <w:bCs/>
                <w:sz w:val="16"/>
                <w:szCs w:val="16"/>
                <w:lang w:eastAsia="en-US"/>
              </w:rPr>
              <w:t>,</w:t>
            </w:r>
            <w:r>
              <w:rPr>
                <w:bCs/>
                <w:sz w:val="16"/>
                <w:szCs w:val="16"/>
                <w:lang w:eastAsia="en-US"/>
              </w:rPr>
              <w:t>41</w:t>
            </w:r>
          </w:p>
          <w:p w:rsidR="00777F5F" w:rsidRDefault="00777F5F" w:rsidP="00777F5F">
            <w:pPr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777F5F">
            <w:pPr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777F5F">
            <w:pPr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777F5F">
            <w:pPr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777F5F">
            <w:pPr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777F5F">
            <w:pPr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777F5F">
            <w:pPr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777F5F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0E6C05" w:rsidRDefault="00D8095E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15214E" w:rsidRDefault="00D8095E" w:rsidP="0015214E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0E6C05" w:rsidRDefault="00D8095E" w:rsidP="009065C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Pr="000E6C05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Паевый</w:t>
            </w:r>
            <w:proofErr w:type="spellEnd"/>
            <w:r w:rsidRPr="000E6C05">
              <w:rPr>
                <w:bCs/>
                <w:sz w:val="16"/>
                <w:szCs w:val="16"/>
                <w:lang w:eastAsia="en-US"/>
              </w:rPr>
              <w:t xml:space="preserve"> земельный участок</w:t>
            </w:r>
          </w:p>
          <w:p w:rsidR="00D8095E" w:rsidRDefault="00D8095E" w:rsidP="00882B55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(долевая 1\</w:t>
            </w:r>
            <w:r w:rsidR="00777F5F">
              <w:rPr>
                <w:bCs/>
                <w:sz w:val="16"/>
                <w:szCs w:val="16"/>
                <w:lang w:eastAsia="en-US"/>
              </w:rPr>
              <w:t>7</w:t>
            </w:r>
            <w:r w:rsidRPr="000E6C05">
              <w:rPr>
                <w:bCs/>
                <w:sz w:val="16"/>
                <w:szCs w:val="16"/>
                <w:lang w:eastAsia="en-US"/>
              </w:rPr>
              <w:t>)</w:t>
            </w:r>
          </w:p>
          <w:p w:rsidR="00D8095E" w:rsidRDefault="00D8095E" w:rsidP="00882B55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0A1BEE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Жилой дом</w:t>
            </w:r>
            <w:r>
              <w:rPr>
                <w:bCs/>
                <w:sz w:val="16"/>
                <w:szCs w:val="16"/>
                <w:lang w:eastAsia="en-US"/>
              </w:rPr>
              <w:t xml:space="preserve">                          (в пользовании)</w:t>
            </w:r>
          </w:p>
          <w:p w:rsidR="00D8095E" w:rsidRPr="000E6C05" w:rsidRDefault="00D8095E" w:rsidP="000A1BEE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0A1BEE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Земельный участок под жилой дом</w:t>
            </w:r>
            <w:r>
              <w:rPr>
                <w:bCs/>
                <w:sz w:val="16"/>
                <w:szCs w:val="16"/>
                <w:lang w:eastAsia="en-US"/>
              </w:rPr>
              <w:t xml:space="preserve">                           (в пользовании) </w:t>
            </w:r>
          </w:p>
          <w:p w:rsidR="00D8095E" w:rsidRPr="000E6C05" w:rsidRDefault="00D8095E" w:rsidP="00882B55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6500</w:t>
            </w:r>
          </w:p>
          <w:p w:rsidR="00D8095E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777F5F" w:rsidP="000A1BEE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161</w:t>
            </w:r>
            <w:r w:rsidR="00D8095E" w:rsidRPr="000E6C05">
              <w:rPr>
                <w:bCs/>
                <w:sz w:val="16"/>
                <w:szCs w:val="16"/>
                <w:lang w:eastAsia="en-US"/>
              </w:rPr>
              <w:t>,</w:t>
            </w:r>
            <w:r>
              <w:rPr>
                <w:bCs/>
                <w:sz w:val="16"/>
                <w:szCs w:val="16"/>
                <w:lang w:eastAsia="en-US"/>
              </w:rPr>
              <w:t>8</w:t>
            </w:r>
          </w:p>
          <w:p w:rsidR="00D8095E" w:rsidRPr="000E6C05" w:rsidRDefault="00D8095E" w:rsidP="000A1BEE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0A1BEE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0A1BEE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3</w:t>
            </w:r>
            <w:r w:rsidR="00777F5F">
              <w:rPr>
                <w:bCs/>
                <w:sz w:val="16"/>
                <w:szCs w:val="16"/>
                <w:lang w:eastAsia="en-US"/>
              </w:rPr>
              <w:t>013</w:t>
            </w:r>
          </w:p>
          <w:p w:rsidR="00D8095E" w:rsidRPr="000E6C05" w:rsidRDefault="00D8095E" w:rsidP="009835F4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E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Россия </w:t>
            </w:r>
          </w:p>
          <w:p w:rsidR="00D8095E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D8095E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D8095E" w:rsidRPr="000E6C05" w:rsidRDefault="00D8095E" w:rsidP="00B859C1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5E" w:rsidRPr="007A7CFC" w:rsidRDefault="00D8095E" w:rsidP="00B407E1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777F5F" w:rsidRPr="000E6C05" w:rsidTr="00D32E46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F" w:rsidRPr="000E6C05" w:rsidRDefault="00777F5F" w:rsidP="009065C2">
            <w:pPr>
              <w:rPr>
                <w:bCs/>
                <w:sz w:val="16"/>
                <w:szCs w:val="16"/>
                <w:lang w:eastAsia="en-US"/>
              </w:rPr>
            </w:pPr>
            <w:bookmarkStart w:id="0" w:name="_GoBack" w:colFirst="3" w:colLast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сын</w:t>
            </w: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Pr="000E6C05" w:rsidRDefault="00777F5F" w:rsidP="009065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F5F" w:rsidRPr="000E6C05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F" w:rsidRPr="000E6C05" w:rsidRDefault="002C5259" w:rsidP="002C525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0E6C05" w:rsidRDefault="00777F5F" w:rsidP="00DA103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15214E" w:rsidRDefault="00777F5F" w:rsidP="00DA103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0E6C05" w:rsidRDefault="00777F5F" w:rsidP="00DA103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Паевый</w:t>
            </w:r>
            <w:proofErr w:type="spellEnd"/>
            <w:r w:rsidRPr="000E6C05">
              <w:rPr>
                <w:bCs/>
                <w:sz w:val="16"/>
                <w:szCs w:val="16"/>
                <w:lang w:eastAsia="en-US"/>
              </w:rPr>
              <w:t xml:space="preserve"> земельный участок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(долевая 1\</w:t>
            </w:r>
            <w:r>
              <w:rPr>
                <w:bCs/>
                <w:sz w:val="16"/>
                <w:szCs w:val="16"/>
                <w:lang w:eastAsia="en-US"/>
              </w:rPr>
              <w:t>7</w:t>
            </w:r>
            <w:r w:rsidRPr="000E6C05">
              <w:rPr>
                <w:bCs/>
                <w:sz w:val="16"/>
                <w:szCs w:val="16"/>
                <w:lang w:eastAsia="en-US"/>
              </w:rPr>
              <w:t>)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Жилой дом</w:t>
            </w:r>
            <w:r>
              <w:rPr>
                <w:bCs/>
                <w:sz w:val="16"/>
                <w:szCs w:val="16"/>
                <w:lang w:eastAsia="en-US"/>
              </w:rPr>
              <w:t xml:space="preserve">                          (в пользовании)</w:t>
            </w: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Земельный участок под жилой дом</w:t>
            </w:r>
            <w:r>
              <w:rPr>
                <w:bCs/>
                <w:sz w:val="16"/>
                <w:szCs w:val="16"/>
                <w:lang w:eastAsia="en-US"/>
              </w:rPr>
              <w:t xml:space="preserve">                           (в пользовании) </w:t>
            </w: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6500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161</w:t>
            </w:r>
            <w:r w:rsidRPr="000E6C05">
              <w:rPr>
                <w:bCs/>
                <w:sz w:val="16"/>
                <w:szCs w:val="16"/>
                <w:lang w:eastAsia="en-US"/>
              </w:rPr>
              <w:t>,</w:t>
            </w:r>
            <w:r>
              <w:rPr>
                <w:bCs/>
                <w:sz w:val="16"/>
                <w:szCs w:val="16"/>
                <w:lang w:eastAsia="en-US"/>
              </w:rPr>
              <w:t>8</w:t>
            </w: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3</w:t>
            </w:r>
            <w:r>
              <w:rPr>
                <w:bCs/>
                <w:sz w:val="16"/>
                <w:szCs w:val="16"/>
                <w:lang w:eastAsia="en-US"/>
              </w:rPr>
              <w:t>013</w:t>
            </w: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Россия 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F" w:rsidRPr="007A7CFC" w:rsidRDefault="00777F5F" w:rsidP="00DA1032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777F5F" w:rsidRPr="000E6C05" w:rsidTr="00A75D5D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F" w:rsidRPr="000E6C05" w:rsidRDefault="00777F5F" w:rsidP="009065C2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дочь</w:t>
            </w: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  <w:p w:rsidR="00777F5F" w:rsidRDefault="00777F5F" w:rsidP="009065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F" w:rsidRPr="000E6C05" w:rsidRDefault="00777F5F" w:rsidP="009065C2">
            <w:pPr>
              <w:autoSpaceDE/>
              <w:autoSpaceDN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F" w:rsidRPr="000E6C05" w:rsidRDefault="002C5259" w:rsidP="002C525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0E6C05" w:rsidRDefault="00777F5F" w:rsidP="00DA103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15214E" w:rsidRDefault="00777F5F" w:rsidP="00DA103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0E6C05" w:rsidRDefault="00777F5F" w:rsidP="00DA1032">
            <w:pPr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E6C05">
              <w:rPr>
                <w:bCs/>
                <w:sz w:val="16"/>
                <w:szCs w:val="16"/>
                <w:lang w:eastAsia="en-US"/>
              </w:rPr>
              <w:t>Паевый</w:t>
            </w:r>
            <w:proofErr w:type="spellEnd"/>
            <w:r w:rsidRPr="000E6C05">
              <w:rPr>
                <w:bCs/>
                <w:sz w:val="16"/>
                <w:szCs w:val="16"/>
                <w:lang w:eastAsia="en-US"/>
              </w:rPr>
              <w:t xml:space="preserve"> земельный участок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(долевая 1\</w:t>
            </w:r>
            <w:r>
              <w:rPr>
                <w:bCs/>
                <w:sz w:val="16"/>
                <w:szCs w:val="16"/>
                <w:lang w:eastAsia="en-US"/>
              </w:rPr>
              <w:t>7</w:t>
            </w:r>
            <w:r w:rsidRPr="000E6C05">
              <w:rPr>
                <w:bCs/>
                <w:sz w:val="16"/>
                <w:szCs w:val="16"/>
                <w:lang w:eastAsia="en-US"/>
              </w:rPr>
              <w:t>)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Жилой дом</w:t>
            </w:r>
            <w:r>
              <w:rPr>
                <w:bCs/>
                <w:sz w:val="16"/>
                <w:szCs w:val="16"/>
                <w:lang w:eastAsia="en-US"/>
              </w:rPr>
              <w:t xml:space="preserve">                          (в пользовании)</w:t>
            </w: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Земельный участок под жилой дом</w:t>
            </w:r>
            <w:r>
              <w:rPr>
                <w:bCs/>
                <w:sz w:val="16"/>
                <w:szCs w:val="16"/>
                <w:lang w:eastAsia="en-US"/>
              </w:rPr>
              <w:t xml:space="preserve">                           (в пользовании) </w:t>
            </w: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6500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161</w:t>
            </w:r>
            <w:r w:rsidRPr="000E6C05">
              <w:rPr>
                <w:bCs/>
                <w:sz w:val="16"/>
                <w:szCs w:val="16"/>
                <w:lang w:eastAsia="en-US"/>
              </w:rPr>
              <w:t>,</w:t>
            </w:r>
            <w:r>
              <w:rPr>
                <w:bCs/>
                <w:sz w:val="16"/>
                <w:szCs w:val="16"/>
                <w:lang w:eastAsia="en-US"/>
              </w:rPr>
              <w:t>8</w:t>
            </w: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>3</w:t>
            </w:r>
            <w:r>
              <w:rPr>
                <w:bCs/>
                <w:sz w:val="16"/>
                <w:szCs w:val="16"/>
                <w:lang w:eastAsia="en-US"/>
              </w:rPr>
              <w:t>013</w:t>
            </w: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E6C05">
              <w:rPr>
                <w:bCs/>
                <w:sz w:val="16"/>
                <w:szCs w:val="16"/>
                <w:lang w:eastAsia="en-US"/>
              </w:rPr>
              <w:t xml:space="preserve">Россия 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777F5F" w:rsidRPr="000E6C05" w:rsidRDefault="00777F5F" w:rsidP="00DA1032">
            <w:pPr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5F" w:rsidRPr="007A7CFC" w:rsidRDefault="00777F5F" w:rsidP="00DA1032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bookmarkEnd w:id="0"/>
    </w:tbl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</w:p>
    <w:sectPr w:rsidR="0066035E" w:rsidRPr="0066035E" w:rsidSect="000A1E0C">
      <w:pgSz w:w="16838" w:h="11906" w:orient="landscape"/>
      <w:pgMar w:top="1134" w:right="851" w:bottom="284" w:left="567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D5" w:rsidRDefault="008328D5">
      <w:r>
        <w:separator/>
      </w:r>
    </w:p>
  </w:endnote>
  <w:endnote w:type="continuationSeparator" w:id="0">
    <w:p w:rsidR="008328D5" w:rsidRDefault="0083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D5" w:rsidRDefault="008328D5">
      <w:r>
        <w:separator/>
      </w:r>
    </w:p>
  </w:footnote>
  <w:footnote w:type="continuationSeparator" w:id="0">
    <w:p w:rsidR="008328D5" w:rsidRDefault="0083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A"/>
    <w:rsid w:val="000029F7"/>
    <w:rsid w:val="0001117B"/>
    <w:rsid w:val="00015EB8"/>
    <w:rsid w:val="00022A11"/>
    <w:rsid w:val="00065431"/>
    <w:rsid w:val="000701EC"/>
    <w:rsid w:val="000A1BEE"/>
    <w:rsid w:val="000A1E0C"/>
    <w:rsid w:val="000A7B7D"/>
    <w:rsid w:val="000E6C05"/>
    <w:rsid w:val="000E7BA9"/>
    <w:rsid w:val="0015214E"/>
    <w:rsid w:val="00161149"/>
    <w:rsid w:val="00165DE6"/>
    <w:rsid w:val="00184087"/>
    <w:rsid w:val="00186B8D"/>
    <w:rsid w:val="001F4369"/>
    <w:rsid w:val="001F4B77"/>
    <w:rsid w:val="0021472D"/>
    <w:rsid w:val="0022123E"/>
    <w:rsid w:val="00250120"/>
    <w:rsid w:val="00271EAD"/>
    <w:rsid w:val="00296684"/>
    <w:rsid w:val="002B6CC2"/>
    <w:rsid w:val="002C480A"/>
    <w:rsid w:val="002C5259"/>
    <w:rsid w:val="002F04B6"/>
    <w:rsid w:val="003010D9"/>
    <w:rsid w:val="00330298"/>
    <w:rsid w:val="003346DB"/>
    <w:rsid w:val="0036603C"/>
    <w:rsid w:val="003A1AE1"/>
    <w:rsid w:val="003B6749"/>
    <w:rsid w:val="003C060A"/>
    <w:rsid w:val="003E2A03"/>
    <w:rsid w:val="003E36B7"/>
    <w:rsid w:val="00406005"/>
    <w:rsid w:val="004118F0"/>
    <w:rsid w:val="004266A0"/>
    <w:rsid w:val="00451D2D"/>
    <w:rsid w:val="00460278"/>
    <w:rsid w:val="00467893"/>
    <w:rsid w:val="00482BA4"/>
    <w:rsid w:val="004906AC"/>
    <w:rsid w:val="004A11D5"/>
    <w:rsid w:val="004A7F9C"/>
    <w:rsid w:val="004C7E1E"/>
    <w:rsid w:val="004D56D1"/>
    <w:rsid w:val="00506447"/>
    <w:rsid w:val="0051659D"/>
    <w:rsid w:val="00516656"/>
    <w:rsid w:val="00562E52"/>
    <w:rsid w:val="00564FC7"/>
    <w:rsid w:val="00565C06"/>
    <w:rsid w:val="00586A51"/>
    <w:rsid w:val="005A4ED0"/>
    <w:rsid w:val="005B028A"/>
    <w:rsid w:val="005B1AF0"/>
    <w:rsid w:val="005B1C7A"/>
    <w:rsid w:val="005E7340"/>
    <w:rsid w:val="00601E12"/>
    <w:rsid w:val="00614C54"/>
    <w:rsid w:val="00637E64"/>
    <w:rsid w:val="0064251B"/>
    <w:rsid w:val="00643C76"/>
    <w:rsid w:val="0066035E"/>
    <w:rsid w:val="00697494"/>
    <w:rsid w:val="006A67E1"/>
    <w:rsid w:val="006A6D9C"/>
    <w:rsid w:val="006D64A7"/>
    <w:rsid w:val="006D7589"/>
    <w:rsid w:val="0072382B"/>
    <w:rsid w:val="00761069"/>
    <w:rsid w:val="00777F5F"/>
    <w:rsid w:val="00790940"/>
    <w:rsid w:val="007A7CFC"/>
    <w:rsid w:val="007B3CCC"/>
    <w:rsid w:val="008025B9"/>
    <w:rsid w:val="00813618"/>
    <w:rsid w:val="008328D5"/>
    <w:rsid w:val="00833E76"/>
    <w:rsid w:val="00837FDA"/>
    <w:rsid w:val="00853934"/>
    <w:rsid w:val="00880522"/>
    <w:rsid w:val="00882B55"/>
    <w:rsid w:val="00886554"/>
    <w:rsid w:val="00895CB3"/>
    <w:rsid w:val="008A1519"/>
    <w:rsid w:val="008E51BB"/>
    <w:rsid w:val="008F2B0C"/>
    <w:rsid w:val="008F5BAC"/>
    <w:rsid w:val="00904DD2"/>
    <w:rsid w:val="009065C2"/>
    <w:rsid w:val="00924F6B"/>
    <w:rsid w:val="00965B81"/>
    <w:rsid w:val="00970823"/>
    <w:rsid w:val="009835F4"/>
    <w:rsid w:val="009A101C"/>
    <w:rsid w:val="009E1BFF"/>
    <w:rsid w:val="009E4502"/>
    <w:rsid w:val="009F577C"/>
    <w:rsid w:val="009F6020"/>
    <w:rsid w:val="00A300B7"/>
    <w:rsid w:val="00A32A16"/>
    <w:rsid w:val="00A34CC2"/>
    <w:rsid w:val="00A47514"/>
    <w:rsid w:val="00A537BE"/>
    <w:rsid w:val="00A742E1"/>
    <w:rsid w:val="00A75CF4"/>
    <w:rsid w:val="00A75D5D"/>
    <w:rsid w:val="00A86173"/>
    <w:rsid w:val="00B01750"/>
    <w:rsid w:val="00B04820"/>
    <w:rsid w:val="00B407E1"/>
    <w:rsid w:val="00B47B8B"/>
    <w:rsid w:val="00B81142"/>
    <w:rsid w:val="00B85749"/>
    <w:rsid w:val="00B859C1"/>
    <w:rsid w:val="00BA180F"/>
    <w:rsid w:val="00BA3DB2"/>
    <w:rsid w:val="00BC2FD8"/>
    <w:rsid w:val="00C5045F"/>
    <w:rsid w:val="00CA38F7"/>
    <w:rsid w:val="00CD5063"/>
    <w:rsid w:val="00CD6089"/>
    <w:rsid w:val="00D20DA8"/>
    <w:rsid w:val="00D2309A"/>
    <w:rsid w:val="00D256C4"/>
    <w:rsid w:val="00D364DE"/>
    <w:rsid w:val="00D474BA"/>
    <w:rsid w:val="00D53CED"/>
    <w:rsid w:val="00D544EE"/>
    <w:rsid w:val="00D67842"/>
    <w:rsid w:val="00D8095E"/>
    <w:rsid w:val="00D90483"/>
    <w:rsid w:val="00DA30DE"/>
    <w:rsid w:val="00DA61E5"/>
    <w:rsid w:val="00DF318B"/>
    <w:rsid w:val="00E01FBE"/>
    <w:rsid w:val="00E02D18"/>
    <w:rsid w:val="00E03634"/>
    <w:rsid w:val="00E073DE"/>
    <w:rsid w:val="00E1260C"/>
    <w:rsid w:val="00E24494"/>
    <w:rsid w:val="00E424A9"/>
    <w:rsid w:val="00E52521"/>
    <w:rsid w:val="00E64C33"/>
    <w:rsid w:val="00E74B89"/>
    <w:rsid w:val="00E772D9"/>
    <w:rsid w:val="00E81702"/>
    <w:rsid w:val="00E853D6"/>
    <w:rsid w:val="00E86405"/>
    <w:rsid w:val="00EC22EB"/>
    <w:rsid w:val="00ED33E0"/>
    <w:rsid w:val="00EE0832"/>
    <w:rsid w:val="00EE10DE"/>
    <w:rsid w:val="00EE7460"/>
    <w:rsid w:val="00F17772"/>
    <w:rsid w:val="00F348E7"/>
    <w:rsid w:val="00F45D26"/>
    <w:rsid w:val="00F47D87"/>
    <w:rsid w:val="00F57ADA"/>
    <w:rsid w:val="00F664C8"/>
    <w:rsid w:val="00F82DF3"/>
    <w:rsid w:val="00FE2945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kn\shab\spr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spr12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похозяйственной книги о наличии у гражданина права</vt:lpstr>
    </vt:vector>
  </TitlesOfParts>
  <Company>NPO VMI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</dc:title>
  <dc:creator>Документы</dc:creator>
  <cp:lastModifiedBy>Документы</cp:lastModifiedBy>
  <cp:revision>4</cp:revision>
  <cp:lastPrinted>2015-05-13T09:53:00Z</cp:lastPrinted>
  <dcterms:created xsi:type="dcterms:W3CDTF">2020-05-14T07:42:00Z</dcterms:created>
  <dcterms:modified xsi:type="dcterms:W3CDTF">2020-05-14T09:53:00Z</dcterms:modified>
</cp:coreProperties>
</file>