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2" w:rsidRPr="009065C2" w:rsidRDefault="00A75CF4" w:rsidP="00D256C4">
      <w:pPr>
        <w:suppressAutoHyphens/>
        <w:jc w:val="center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 w:rsidR="00D474BA">
        <w:rPr>
          <w:rFonts w:ascii="Arial" w:hAnsi="Arial" w:cs="Arial"/>
          <w:sz w:val="24"/>
          <w:szCs w:val="24"/>
        </w:rPr>
        <w:t xml:space="preserve">                           </w:t>
      </w:r>
      <w:r w:rsidR="009065C2" w:rsidRPr="009065C2">
        <w:rPr>
          <w:b/>
          <w:sz w:val="24"/>
          <w:szCs w:val="24"/>
        </w:rPr>
        <w:t>СВЕДЕНИЯ</w:t>
      </w:r>
    </w:p>
    <w:p w:rsidR="009065C2" w:rsidRPr="009065C2" w:rsidRDefault="009065C2" w:rsidP="00D256C4">
      <w:pPr>
        <w:autoSpaceDE/>
        <w:autoSpaceDN/>
        <w:jc w:val="center"/>
        <w:rPr>
          <w:b/>
          <w:sz w:val="24"/>
          <w:szCs w:val="24"/>
        </w:rPr>
      </w:pPr>
      <w:r w:rsidRPr="009065C2">
        <w:rPr>
          <w:b/>
          <w:sz w:val="24"/>
          <w:szCs w:val="24"/>
        </w:rPr>
        <w:t>о доходах, расходах, об имуществе и обязательствах имущественного характера главы сельского поселения, муниципальных служащих  администрации сельского поселения</w:t>
      </w:r>
      <w:r w:rsidR="00D256C4">
        <w:rPr>
          <w:b/>
          <w:sz w:val="24"/>
          <w:szCs w:val="24"/>
        </w:rPr>
        <w:t xml:space="preserve"> Новояушевский сельсовет </w:t>
      </w:r>
      <w:r w:rsidRPr="009065C2">
        <w:rPr>
          <w:b/>
          <w:sz w:val="24"/>
          <w:szCs w:val="24"/>
        </w:rPr>
        <w:t>муниципального района Мечетлинский район Республики Башкортостан, и членов их семей</w:t>
      </w:r>
      <w:r w:rsidR="001F4B77">
        <w:rPr>
          <w:b/>
          <w:sz w:val="24"/>
          <w:szCs w:val="24"/>
        </w:rPr>
        <w:t xml:space="preserve"> </w:t>
      </w:r>
      <w:bookmarkStart w:id="0" w:name="_GoBack"/>
      <w:bookmarkEnd w:id="0"/>
      <w:r w:rsidRPr="009065C2">
        <w:rPr>
          <w:b/>
          <w:sz w:val="24"/>
          <w:szCs w:val="24"/>
        </w:rPr>
        <w:t>за период с 1 января 201</w:t>
      </w:r>
      <w:r w:rsidR="0001117B">
        <w:rPr>
          <w:b/>
          <w:sz w:val="24"/>
          <w:szCs w:val="24"/>
        </w:rPr>
        <w:t>7</w:t>
      </w:r>
      <w:r w:rsidRPr="009065C2">
        <w:rPr>
          <w:b/>
          <w:sz w:val="24"/>
          <w:szCs w:val="24"/>
        </w:rPr>
        <w:t xml:space="preserve"> года по 31 декабря 201</w:t>
      </w:r>
      <w:r w:rsidR="0001117B">
        <w:rPr>
          <w:b/>
          <w:sz w:val="24"/>
          <w:szCs w:val="24"/>
        </w:rPr>
        <w:t>7</w:t>
      </w:r>
      <w:r w:rsidRPr="009065C2">
        <w:rPr>
          <w:b/>
          <w:sz w:val="24"/>
          <w:szCs w:val="24"/>
        </w:rPr>
        <w:t xml:space="preserve"> года</w:t>
      </w:r>
      <w:r w:rsidR="00D256C4">
        <w:rPr>
          <w:b/>
          <w:sz w:val="24"/>
          <w:szCs w:val="24"/>
        </w:rPr>
        <w:t>.</w:t>
      </w:r>
    </w:p>
    <w:tbl>
      <w:tblPr>
        <w:tblW w:w="150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1804"/>
        <w:gridCol w:w="1620"/>
        <w:gridCol w:w="1080"/>
        <w:gridCol w:w="1243"/>
        <w:gridCol w:w="917"/>
        <w:gridCol w:w="1800"/>
        <w:gridCol w:w="1110"/>
        <w:gridCol w:w="888"/>
        <w:gridCol w:w="12"/>
        <w:gridCol w:w="2148"/>
      </w:tblGrid>
      <w:tr w:rsidR="009065C2" w:rsidRPr="009065C2" w:rsidTr="00D256C4">
        <w:trPr>
          <w:trHeight w:val="1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Фамилия,   </w:t>
            </w:r>
            <w:r w:rsidRPr="009065C2">
              <w:rPr>
                <w:b/>
                <w:bCs/>
                <w:lang w:eastAsia="en-US"/>
              </w:rPr>
              <w:br/>
              <w:t>имя, отчество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Общая сумма  </w:t>
            </w:r>
            <w:r w:rsidRPr="009065C2">
              <w:rPr>
                <w:b/>
                <w:bCs/>
                <w:lang w:eastAsia="en-US"/>
              </w:rPr>
              <w:br/>
            </w:r>
            <w:proofErr w:type="gramStart"/>
            <w:r w:rsidRPr="009065C2">
              <w:rPr>
                <w:b/>
                <w:bCs/>
                <w:lang w:eastAsia="en-US"/>
              </w:rPr>
              <w:t>декларирован-</w:t>
            </w:r>
            <w:proofErr w:type="spellStart"/>
            <w:r w:rsidRPr="009065C2">
              <w:rPr>
                <w:b/>
                <w:bCs/>
                <w:lang w:eastAsia="en-US"/>
              </w:rPr>
              <w:t>ного</w:t>
            </w:r>
            <w:proofErr w:type="spellEnd"/>
            <w:proofErr w:type="gramEnd"/>
            <w:r w:rsidRPr="009065C2">
              <w:rPr>
                <w:b/>
                <w:bCs/>
                <w:lang w:eastAsia="en-US"/>
              </w:rPr>
              <w:t xml:space="preserve">  годового дохода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065C2">
                <w:rPr>
                  <w:b/>
                  <w:bCs/>
                  <w:lang w:eastAsia="en-US"/>
                </w:rPr>
                <w:t>2014 г</w:t>
              </w:r>
            </w:smartTag>
            <w:r w:rsidRPr="009065C2">
              <w:rPr>
                <w:b/>
                <w:bCs/>
                <w:lang w:eastAsia="en-US"/>
              </w:rPr>
              <w:t xml:space="preserve">.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</w:t>
            </w:r>
            <w:proofErr w:type="spellStart"/>
            <w:r w:rsidRPr="009065C2">
              <w:rPr>
                <w:b/>
                <w:bCs/>
                <w:lang w:eastAsia="en-US"/>
              </w:rPr>
              <w:t>руб</w:t>
            </w:r>
            <w:proofErr w:type="spellEnd"/>
            <w:r w:rsidRPr="009065C2">
              <w:rPr>
                <w:b/>
                <w:bCs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Перечень объектов недвижимого имущества,</w:t>
            </w:r>
            <w:r w:rsidRPr="009065C2">
              <w:rPr>
                <w:b/>
                <w:bCs/>
                <w:lang w:eastAsia="en-US"/>
              </w:rPr>
              <w:br/>
              <w:t>принадлежащих на праве собственности или</w:t>
            </w:r>
            <w:r w:rsidRPr="009065C2">
              <w:rPr>
                <w:b/>
                <w:bCs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Перечень  </w:t>
            </w:r>
            <w:r w:rsidRPr="009065C2">
              <w:rPr>
                <w:b/>
                <w:bCs/>
                <w:lang w:eastAsia="en-US"/>
              </w:rPr>
              <w:br/>
              <w:t xml:space="preserve"> транспортных </w:t>
            </w:r>
            <w:r w:rsidRPr="009065C2">
              <w:rPr>
                <w:b/>
                <w:bCs/>
                <w:lang w:eastAsia="en-US"/>
              </w:rPr>
              <w:br/>
              <w:t xml:space="preserve">   средств,   </w:t>
            </w:r>
            <w:r w:rsidRPr="009065C2">
              <w:rPr>
                <w:b/>
                <w:bCs/>
                <w:lang w:eastAsia="en-US"/>
              </w:rPr>
              <w:br/>
              <w:t xml:space="preserve">принадлежащих </w:t>
            </w:r>
            <w:r w:rsidRPr="009065C2">
              <w:rPr>
                <w:b/>
                <w:bCs/>
                <w:lang w:eastAsia="en-US"/>
              </w:rPr>
              <w:br/>
              <w:t xml:space="preserve">   на праве    </w:t>
            </w:r>
            <w:r w:rsidRPr="009065C2">
              <w:rPr>
                <w:b/>
                <w:bCs/>
                <w:lang w:eastAsia="en-US"/>
              </w:rPr>
              <w:br/>
              <w:t xml:space="preserve"> собственности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(вид, марка)</w:t>
            </w:r>
          </w:p>
        </w:tc>
      </w:tr>
      <w:tr w:rsidR="009065C2" w:rsidRPr="009065C2" w:rsidTr="0015214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9065C2">
              <w:rPr>
                <w:b/>
                <w:bCs/>
                <w:lang w:eastAsia="en-US"/>
              </w:rPr>
              <w:t>Приобре-тение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зем</w:t>
            </w:r>
            <w:proofErr w:type="gramStart"/>
            <w:r w:rsidRPr="009065C2">
              <w:rPr>
                <w:b/>
                <w:bCs/>
                <w:lang w:eastAsia="en-US"/>
              </w:rPr>
              <w:t>.у</w:t>
            </w:r>
            <w:proofErr w:type="gramEnd"/>
            <w:r w:rsidRPr="009065C2">
              <w:rPr>
                <w:b/>
                <w:bCs/>
                <w:lang w:eastAsia="en-US"/>
              </w:rPr>
              <w:t>частка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и других объектов </w:t>
            </w:r>
            <w:proofErr w:type="spellStart"/>
            <w:r w:rsidRPr="009065C2">
              <w:rPr>
                <w:b/>
                <w:bCs/>
                <w:lang w:eastAsia="en-US"/>
              </w:rPr>
              <w:t>недвижи</w:t>
            </w:r>
            <w:proofErr w:type="spellEnd"/>
            <w:r w:rsidRPr="009065C2">
              <w:rPr>
                <w:b/>
                <w:bCs/>
                <w:lang w:eastAsia="en-US"/>
              </w:rPr>
              <w:t>-мости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proofErr w:type="gramStart"/>
            <w:r w:rsidRPr="009065C2">
              <w:rPr>
                <w:b/>
                <w:bCs/>
                <w:lang w:eastAsia="en-US"/>
              </w:rPr>
              <w:t>Транс-портных</w:t>
            </w:r>
            <w:proofErr w:type="gramEnd"/>
            <w:r w:rsidRPr="009065C2">
              <w:rPr>
                <w:b/>
                <w:bCs/>
                <w:lang w:eastAsia="en-US"/>
              </w:rPr>
              <w:t xml:space="preserve"> средств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Ценных бумаг, акций (долей участия, паев </w:t>
            </w:r>
            <w:proofErr w:type="gramStart"/>
            <w:r w:rsidRPr="009065C2">
              <w:rPr>
                <w:b/>
                <w:bCs/>
                <w:lang w:eastAsia="en-US"/>
              </w:rPr>
              <w:t>в</w:t>
            </w:r>
            <w:proofErr w:type="gramEnd"/>
            <w:r w:rsidRPr="009065C2">
              <w:rPr>
                <w:b/>
                <w:bCs/>
                <w:lang w:eastAsia="en-US"/>
              </w:rPr>
              <w:t xml:space="preserve"> уставных (</w:t>
            </w:r>
            <w:proofErr w:type="spellStart"/>
            <w:r w:rsidRPr="009065C2">
              <w:rPr>
                <w:b/>
                <w:bCs/>
                <w:lang w:eastAsia="en-US"/>
              </w:rPr>
              <w:t>складоч-ных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) </w:t>
            </w:r>
            <w:proofErr w:type="spellStart"/>
            <w:r w:rsidRPr="009065C2">
              <w:rPr>
                <w:b/>
                <w:bCs/>
                <w:lang w:eastAsia="en-US"/>
              </w:rPr>
              <w:t>капита-лах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организа-ций</w:t>
            </w:r>
            <w:proofErr w:type="spellEnd"/>
            <w:r w:rsidRPr="009065C2">
              <w:rPr>
                <w:b/>
                <w:bCs/>
                <w:lang w:eastAsia="en-US"/>
              </w:rPr>
              <w:t>).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Вид     </w:t>
            </w:r>
            <w:r w:rsidRPr="009065C2">
              <w:rPr>
                <w:b/>
                <w:bCs/>
                <w:lang w:eastAsia="en-US"/>
              </w:rPr>
              <w:br/>
              <w:t>объектов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недвиж</w:t>
            </w:r>
            <w:proofErr w:type="gramStart"/>
            <w:r w:rsidRPr="009065C2">
              <w:rPr>
                <w:b/>
                <w:bCs/>
                <w:lang w:eastAsia="en-US"/>
              </w:rPr>
              <w:t>и</w:t>
            </w:r>
            <w:proofErr w:type="spellEnd"/>
            <w:r w:rsidRPr="009065C2">
              <w:rPr>
                <w:b/>
                <w:bCs/>
                <w:lang w:eastAsia="en-US"/>
              </w:rPr>
              <w:t>-</w:t>
            </w:r>
            <w:proofErr w:type="gramEnd"/>
            <w:r w:rsidRPr="009065C2">
              <w:rPr>
                <w:b/>
                <w:bCs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Площадь</w:t>
            </w:r>
            <w:r w:rsidRPr="009065C2">
              <w:rPr>
                <w:b/>
                <w:bCs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Страна   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распо</w:t>
            </w:r>
            <w:proofErr w:type="spellEnd"/>
            <w:r w:rsidRPr="009065C2">
              <w:rPr>
                <w:b/>
                <w:bCs/>
                <w:lang w:eastAsia="en-US"/>
              </w:rPr>
              <w:t>-ложе-</w:t>
            </w:r>
            <w:proofErr w:type="spellStart"/>
            <w:r w:rsidRPr="009065C2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</w:tr>
      <w:tr w:rsidR="000A7B7D" w:rsidRPr="000E6C05" w:rsidTr="0015214E">
        <w:trPr>
          <w:trHeight w:val="2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1.</w:t>
            </w: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sz w:val="16"/>
                <w:szCs w:val="16"/>
                <w:lang w:eastAsia="en-US"/>
              </w:rPr>
              <w:t>Ахметьянов</w:t>
            </w:r>
            <w:proofErr w:type="spellEnd"/>
            <w:r w:rsidRPr="000E6C05">
              <w:rPr>
                <w:sz w:val="16"/>
                <w:szCs w:val="16"/>
                <w:lang w:eastAsia="en-US"/>
              </w:rPr>
              <w:t xml:space="preserve"> Рустам </w:t>
            </w:r>
            <w:proofErr w:type="spellStart"/>
            <w:r w:rsidRPr="000E6C05">
              <w:rPr>
                <w:sz w:val="16"/>
                <w:szCs w:val="16"/>
                <w:lang w:eastAsia="en-US"/>
              </w:rPr>
              <w:t>Галиуллович</w:t>
            </w:r>
            <w:proofErr w:type="spellEnd"/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>Глава сельского поселения</w:t>
            </w:r>
            <w:r w:rsidR="004266A0">
              <w:rPr>
                <w:sz w:val="16"/>
                <w:szCs w:val="16"/>
                <w:lang w:eastAsia="en-US"/>
              </w:rPr>
              <w:t>, депутат округа №7</w:t>
            </w: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4266A0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01117B">
              <w:rPr>
                <w:bCs/>
                <w:sz w:val="16"/>
                <w:szCs w:val="16"/>
                <w:lang w:eastAsia="en-US"/>
              </w:rPr>
              <w:t>95196</w:t>
            </w:r>
            <w:r w:rsidR="002C480A" w:rsidRPr="000E6C05">
              <w:rPr>
                <w:bCs/>
                <w:sz w:val="16"/>
                <w:szCs w:val="16"/>
                <w:lang w:eastAsia="en-US"/>
              </w:rPr>
              <w:t>,</w:t>
            </w:r>
            <w:r w:rsidR="0001117B">
              <w:rPr>
                <w:bCs/>
                <w:sz w:val="16"/>
                <w:szCs w:val="16"/>
                <w:lang w:eastAsia="en-US"/>
              </w:rPr>
              <w:t>86</w:t>
            </w: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7A7CFC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7A7CFC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гараж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Гараж-бокс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89,4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2255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1830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518,6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</w:t>
            </w:r>
            <w:r w:rsidR="00186B8D" w:rsidRPr="000E6C05">
              <w:rPr>
                <w:bCs/>
                <w:sz w:val="16"/>
                <w:szCs w:val="16"/>
                <w:lang w:eastAsia="en-US"/>
              </w:rPr>
              <w:t>оссия</w:t>
            </w: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0A" w:rsidRPr="000E6C05" w:rsidRDefault="002C480A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Ниссан </w:t>
            </w: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Террано</w:t>
            </w:r>
            <w:proofErr w:type="spellEnd"/>
            <w:r w:rsidR="000A7B7D" w:rsidRPr="000E6C05">
              <w:rPr>
                <w:bCs/>
                <w:sz w:val="16"/>
                <w:szCs w:val="16"/>
                <w:lang w:eastAsia="en-US"/>
              </w:rPr>
              <w:t>,</w:t>
            </w: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201</w:t>
            </w:r>
            <w:r w:rsidR="002C480A" w:rsidRPr="000E6C05">
              <w:rPr>
                <w:bCs/>
                <w:sz w:val="16"/>
                <w:szCs w:val="16"/>
                <w:lang w:eastAsia="en-US"/>
              </w:rPr>
              <w:t>5</w:t>
            </w:r>
            <w:r w:rsidRPr="000E6C05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г.в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>.</w:t>
            </w:r>
          </w:p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ГАЗ -430100</w:t>
            </w:r>
            <w:r w:rsidR="00015EB8" w:rsidRPr="000E6C05">
              <w:rPr>
                <w:bCs/>
                <w:sz w:val="16"/>
                <w:szCs w:val="16"/>
                <w:lang w:eastAsia="en-US"/>
              </w:rPr>
              <w:t xml:space="preserve">,1993 </w:t>
            </w:r>
            <w:proofErr w:type="spellStart"/>
            <w:r w:rsidR="00015EB8" w:rsidRPr="000E6C05">
              <w:rPr>
                <w:bCs/>
                <w:sz w:val="16"/>
                <w:szCs w:val="16"/>
                <w:lang w:eastAsia="en-US"/>
              </w:rPr>
              <w:t>г.</w:t>
            </w:r>
            <w:proofErr w:type="gramStart"/>
            <w:r w:rsidR="00015EB8" w:rsidRPr="000E6C05">
              <w:rPr>
                <w:bCs/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="00015EB8" w:rsidRPr="000E6C05">
              <w:rPr>
                <w:bCs/>
                <w:sz w:val="16"/>
                <w:szCs w:val="16"/>
                <w:lang w:eastAsia="en-US"/>
              </w:rPr>
              <w:t>.</w:t>
            </w: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МТЗ-82.1 – 23\12</w:t>
            </w: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835F4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0A7B7D" w:rsidRPr="000E6C05" w:rsidTr="0015214E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autoSpaceDE/>
              <w:autoSpaceDN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1.2</w:t>
            </w:r>
          </w:p>
          <w:p w:rsidR="000A7B7D" w:rsidRPr="000E6C05" w:rsidRDefault="000A7B7D" w:rsidP="009065C2">
            <w:pPr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rPr>
                <w:bCs/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 xml:space="preserve">Супруга  </w:t>
            </w:r>
          </w:p>
          <w:p w:rsidR="000A7B7D" w:rsidRPr="000E6C05" w:rsidRDefault="000A7B7D" w:rsidP="009065C2">
            <w:pPr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rPr>
                <w:sz w:val="16"/>
                <w:szCs w:val="16"/>
                <w:lang w:eastAsia="en-US"/>
              </w:rPr>
            </w:pPr>
          </w:p>
          <w:p w:rsidR="000A7B7D" w:rsidRPr="000E6C05" w:rsidRDefault="000A7B7D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7A7CFC" w:rsidP="0001117B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01117B">
              <w:rPr>
                <w:bCs/>
                <w:sz w:val="16"/>
                <w:szCs w:val="16"/>
                <w:lang w:eastAsia="en-US"/>
              </w:rPr>
              <w:t>2295</w:t>
            </w:r>
            <w:r w:rsidR="000A7B7D" w:rsidRPr="000E6C05">
              <w:rPr>
                <w:bCs/>
                <w:sz w:val="16"/>
                <w:szCs w:val="16"/>
                <w:lang w:eastAsia="en-US"/>
              </w:rPr>
              <w:t>,</w:t>
            </w:r>
            <w:r w:rsidR="0001117B">
              <w:rPr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A7B7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общедолевая 1\14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015EB8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0E6C05" w:rsidRDefault="000A7B7D" w:rsidP="009835F4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6D7589" w:rsidRPr="000E6C05" w:rsidTr="0015214E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 xml:space="preserve">Камалова </w:t>
            </w:r>
            <w:proofErr w:type="spellStart"/>
            <w:r w:rsidRPr="000E6C05">
              <w:rPr>
                <w:sz w:val="16"/>
                <w:szCs w:val="16"/>
                <w:lang w:eastAsia="en-US"/>
              </w:rPr>
              <w:t>Фания</w:t>
            </w:r>
            <w:proofErr w:type="spellEnd"/>
            <w:r w:rsidRPr="000E6C0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6C05">
              <w:rPr>
                <w:sz w:val="16"/>
                <w:szCs w:val="16"/>
                <w:lang w:eastAsia="en-US"/>
              </w:rPr>
              <w:t>Саматовна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A86173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Управляющий делами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01117B" w:rsidP="0001117B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195976</w:t>
            </w:r>
            <w:r w:rsidR="006D7589"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88655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88655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88655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0E6C05" w:rsidRDefault="00886554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886554" w:rsidRPr="000E6C05" w:rsidRDefault="00886554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6554" w:rsidRPr="000E6C05" w:rsidRDefault="00886554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</w:p>
          <w:p w:rsidR="00886554" w:rsidRPr="000E6C05" w:rsidRDefault="00886554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2B55" w:rsidRPr="000E6C05" w:rsidRDefault="00886554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886554" w:rsidRPr="000E6C05" w:rsidRDefault="00882B55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1\14)</w:t>
            </w:r>
          </w:p>
          <w:p w:rsidR="006D7589" w:rsidRPr="000E6C05" w:rsidRDefault="006D7589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B407E1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8</w:t>
            </w:r>
            <w:r w:rsidR="00015EB8" w:rsidRPr="000E6C05">
              <w:rPr>
                <w:bCs/>
                <w:sz w:val="16"/>
                <w:szCs w:val="16"/>
                <w:lang w:eastAsia="en-US"/>
              </w:rPr>
              <w:t>6</w:t>
            </w:r>
            <w:r w:rsidRPr="000E6C05">
              <w:rPr>
                <w:bCs/>
                <w:sz w:val="16"/>
                <w:szCs w:val="16"/>
                <w:lang w:eastAsia="en-US"/>
              </w:rPr>
              <w:t>,</w:t>
            </w:r>
            <w:r w:rsidR="00015EB8" w:rsidRPr="000E6C05">
              <w:rPr>
                <w:bCs/>
                <w:sz w:val="16"/>
                <w:szCs w:val="16"/>
                <w:lang w:eastAsia="en-US"/>
              </w:rPr>
              <w:t>9</w:t>
            </w:r>
          </w:p>
          <w:p w:rsidR="00882B55" w:rsidRPr="000E6C05" w:rsidRDefault="00882B55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6554" w:rsidRPr="000E6C05" w:rsidRDefault="00886554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3347</w:t>
            </w:r>
          </w:p>
          <w:p w:rsidR="00886554" w:rsidRPr="000E6C05" w:rsidRDefault="00886554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6554" w:rsidRPr="000E6C05" w:rsidRDefault="00886554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6554" w:rsidRPr="000E6C05" w:rsidRDefault="00886554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6554" w:rsidRPr="000E6C05" w:rsidRDefault="0001117B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886554" w:rsidP="009835F4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6D7589" w:rsidRPr="000E6C05" w:rsidTr="00A75D5D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01117B" w:rsidP="0001117B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659545</w:t>
            </w:r>
            <w:r w:rsidR="00B407E1"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7A7CFC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7A7CFC" w:rsidP="009065C2">
            <w:pPr>
              <w:adjustRightInd w:val="0"/>
              <w:jc w:val="center"/>
              <w:rPr>
                <w:sz w:val="16"/>
                <w:szCs w:val="16"/>
              </w:rPr>
            </w:pPr>
            <w:r w:rsidRPr="007A7CFC">
              <w:rPr>
                <w:sz w:val="16"/>
                <w:szCs w:val="16"/>
                <w:lang w:val="en-US"/>
              </w:rPr>
              <w:t>SKODA</w:t>
            </w:r>
            <w:r w:rsidRPr="004266A0">
              <w:rPr>
                <w:sz w:val="16"/>
                <w:szCs w:val="16"/>
              </w:rPr>
              <w:t xml:space="preserve"> </w:t>
            </w:r>
            <w:r w:rsidRPr="007A7CFC">
              <w:rPr>
                <w:sz w:val="16"/>
                <w:szCs w:val="16"/>
                <w:lang w:val="en-US"/>
              </w:rPr>
              <w:t>YETI</w:t>
            </w:r>
            <w:r w:rsidRPr="004266A0">
              <w:rPr>
                <w:sz w:val="16"/>
                <w:szCs w:val="16"/>
              </w:rPr>
              <w:t xml:space="preserve"> 2016</w:t>
            </w:r>
            <w:r w:rsidRPr="007A7CFC">
              <w:rPr>
                <w:sz w:val="16"/>
                <w:szCs w:val="16"/>
              </w:rPr>
              <w:t>г</w:t>
            </w:r>
            <w:r w:rsidRPr="004266A0">
              <w:rPr>
                <w:sz w:val="16"/>
                <w:szCs w:val="16"/>
              </w:rPr>
              <w:t>.</w:t>
            </w:r>
            <w:r w:rsidRPr="007A7CFC">
              <w:rPr>
                <w:sz w:val="16"/>
                <w:szCs w:val="16"/>
              </w:rPr>
              <w:t>в</w:t>
            </w:r>
          </w:p>
          <w:p w:rsidR="0015214E" w:rsidRPr="0015214E" w:rsidRDefault="0015214E" w:rsidP="0015214E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Кредитный д</w:t>
            </w:r>
            <w:r w:rsidRPr="0015214E">
              <w:rPr>
                <w:sz w:val="16"/>
                <w:szCs w:val="16"/>
              </w:rPr>
              <w:t>оговор №16/09-03/АМ от 02.09.2016г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88655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88655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882B55" w:rsidRPr="000E6C05" w:rsidRDefault="00882B55" w:rsidP="00882B55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1\14)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01117B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7A7CFC" w:rsidRDefault="007A7CFC" w:rsidP="00B407E1">
            <w:pPr>
              <w:rPr>
                <w:bCs/>
                <w:sz w:val="16"/>
                <w:szCs w:val="16"/>
                <w:lang w:eastAsia="en-US"/>
              </w:rPr>
            </w:pPr>
            <w:r w:rsidRPr="007A7CFC">
              <w:rPr>
                <w:sz w:val="16"/>
                <w:szCs w:val="16"/>
                <w:lang w:val="en-US"/>
              </w:rPr>
              <w:t>SKODA YETI ,2016</w:t>
            </w:r>
            <w:r w:rsidRPr="007A7CFC">
              <w:rPr>
                <w:sz w:val="16"/>
                <w:szCs w:val="16"/>
              </w:rPr>
              <w:t>г</w:t>
            </w:r>
            <w:r w:rsidRPr="007A7CFC">
              <w:rPr>
                <w:sz w:val="16"/>
                <w:szCs w:val="16"/>
                <w:lang w:val="en-US"/>
              </w:rPr>
              <w:t>.</w:t>
            </w:r>
            <w:r w:rsidRPr="007A7CFC">
              <w:rPr>
                <w:sz w:val="16"/>
                <w:szCs w:val="16"/>
              </w:rPr>
              <w:t>в</w:t>
            </w:r>
          </w:p>
        </w:tc>
      </w:tr>
      <w:tr w:rsidR="006D7589" w:rsidRPr="000E6C05" w:rsidTr="00A75D5D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sz w:val="16"/>
                <w:szCs w:val="16"/>
                <w:lang w:eastAsia="en-US"/>
              </w:rPr>
              <w:t>Абдрахманова</w:t>
            </w:r>
            <w:proofErr w:type="spellEnd"/>
            <w:r w:rsidRPr="000E6C05">
              <w:rPr>
                <w:sz w:val="16"/>
                <w:szCs w:val="16"/>
                <w:lang w:eastAsia="en-US"/>
              </w:rPr>
              <w:t xml:space="preserve"> Амина </w:t>
            </w:r>
            <w:proofErr w:type="spellStart"/>
            <w:r w:rsidRPr="000E6C05">
              <w:rPr>
                <w:sz w:val="16"/>
                <w:szCs w:val="16"/>
                <w:lang w:eastAsia="en-US"/>
              </w:rPr>
              <w:t>Абдулловна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A86173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по земельным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01117B" w:rsidP="0001117B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137847</w:t>
            </w:r>
            <w:r w:rsidR="00186B8D"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186B8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186B8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186B8D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Квартира </w:t>
            </w: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82B55" w:rsidRPr="000E6C05" w:rsidRDefault="00186B8D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6D7589" w:rsidRPr="000E6C05" w:rsidRDefault="00882B55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 (долевая 1\14)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62,7</w:t>
            </w: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44,5</w:t>
            </w: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5282</w:t>
            </w: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186B8D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186B8D" w:rsidRPr="000E6C05" w:rsidRDefault="0001117B" w:rsidP="0001117B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D256C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D256C4" w:rsidP="009835F4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6D7589" w:rsidRPr="000E6C05" w:rsidTr="0015214E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6D7589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01117B" w:rsidP="0001117B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278492</w:t>
            </w:r>
            <w:r w:rsidR="007A7CFC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882B55" w:rsidRPr="000E6C05" w:rsidRDefault="00882B55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1\14)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01117B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Pr="000E6C05" w:rsidRDefault="00D256C4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0E6C05" w:rsidRDefault="0001117B" w:rsidP="00D256C4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Кия Сет</w:t>
            </w:r>
            <w:r w:rsidR="00D256C4" w:rsidRPr="000E6C05">
              <w:rPr>
                <w:bCs/>
                <w:sz w:val="16"/>
                <w:szCs w:val="16"/>
                <w:lang w:eastAsia="en-US"/>
              </w:rPr>
              <w:t>,20</w:t>
            </w:r>
            <w:r>
              <w:rPr>
                <w:bCs/>
                <w:sz w:val="16"/>
                <w:szCs w:val="16"/>
                <w:lang w:eastAsia="en-US"/>
              </w:rPr>
              <w:t>11</w:t>
            </w:r>
            <w:r w:rsidR="00D256C4" w:rsidRPr="000E6C05">
              <w:rPr>
                <w:bCs/>
                <w:sz w:val="16"/>
                <w:szCs w:val="16"/>
                <w:lang w:eastAsia="en-US"/>
              </w:rPr>
              <w:t>г</w:t>
            </w:r>
            <w:proofErr w:type="gramStart"/>
            <w:r w:rsidR="00D256C4" w:rsidRPr="000E6C05">
              <w:rPr>
                <w:bCs/>
                <w:sz w:val="16"/>
                <w:szCs w:val="16"/>
                <w:lang w:eastAsia="en-US"/>
              </w:rPr>
              <w:t>.в</w:t>
            </w:r>
            <w:proofErr w:type="gramEnd"/>
          </w:p>
          <w:p w:rsidR="00D256C4" w:rsidRPr="000E6C05" w:rsidRDefault="00D256C4" w:rsidP="00D256C4">
            <w:pPr>
              <w:rPr>
                <w:bCs/>
                <w:sz w:val="16"/>
                <w:szCs w:val="16"/>
                <w:lang w:eastAsia="en-US"/>
              </w:rPr>
            </w:pPr>
          </w:p>
          <w:p w:rsidR="00D256C4" w:rsidRPr="000E6C05" w:rsidRDefault="00D256C4" w:rsidP="0001117B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9065C2" w:rsidRPr="000E6C05" w:rsidRDefault="009065C2" w:rsidP="000A1E0C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9065C2" w:rsidRPr="000E6C05" w:rsidRDefault="009065C2" w:rsidP="000A1E0C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9065C2" w:rsidRPr="000E6C05" w:rsidRDefault="009065C2" w:rsidP="000A1E0C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66035E" w:rsidRPr="0066035E" w:rsidRDefault="00A75CF4" w:rsidP="00660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 w:rsidR="00D474BA">
        <w:rPr>
          <w:rFonts w:ascii="Arial" w:hAnsi="Arial" w:cs="Arial"/>
          <w:sz w:val="24"/>
          <w:szCs w:val="24"/>
        </w:rPr>
        <w:t xml:space="preserve"> 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  <w:r w:rsidR="0066035E" w:rsidRPr="001F4369">
        <w:rPr>
          <w:rFonts w:ascii="Arial" w:hAnsi="Arial" w:cs="Arial"/>
          <w:sz w:val="24"/>
          <w:szCs w:val="24"/>
        </w:rPr>
        <w:t xml:space="preserve">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sectPr w:rsidR="0066035E" w:rsidRPr="0066035E" w:rsidSect="000A1E0C">
      <w:pgSz w:w="16838" w:h="11906" w:orient="landscape"/>
      <w:pgMar w:top="1134" w:right="851" w:bottom="284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5F" w:rsidRDefault="00C5045F">
      <w:r>
        <w:separator/>
      </w:r>
    </w:p>
  </w:endnote>
  <w:endnote w:type="continuationSeparator" w:id="0">
    <w:p w:rsidR="00C5045F" w:rsidRDefault="00C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5F" w:rsidRDefault="00C5045F">
      <w:r>
        <w:separator/>
      </w:r>
    </w:p>
  </w:footnote>
  <w:footnote w:type="continuationSeparator" w:id="0">
    <w:p w:rsidR="00C5045F" w:rsidRDefault="00C5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A"/>
    <w:rsid w:val="000029F7"/>
    <w:rsid w:val="0001117B"/>
    <w:rsid w:val="00015EB8"/>
    <w:rsid w:val="00022A11"/>
    <w:rsid w:val="00065431"/>
    <w:rsid w:val="000701EC"/>
    <w:rsid w:val="000A1E0C"/>
    <w:rsid w:val="000A7B7D"/>
    <w:rsid w:val="000E6C05"/>
    <w:rsid w:val="0015214E"/>
    <w:rsid w:val="00161149"/>
    <w:rsid w:val="00165DE6"/>
    <w:rsid w:val="00184087"/>
    <w:rsid w:val="00186B8D"/>
    <w:rsid w:val="001F4369"/>
    <w:rsid w:val="001F4B77"/>
    <w:rsid w:val="0021472D"/>
    <w:rsid w:val="0022123E"/>
    <w:rsid w:val="00250120"/>
    <w:rsid w:val="00271EAD"/>
    <w:rsid w:val="00296684"/>
    <w:rsid w:val="002B6CC2"/>
    <w:rsid w:val="002C480A"/>
    <w:rsid w:val="002F04B6"/>
    <w:rsid w:val="003010D9"/>
    <w:rsid w:val="00330298"/>
    <w:rsid w:val="003346DB"/>
    <w:rsid w:val="0036603C"/>
    <w:rsid w:val="003A1AE1"/>
    <w:rsid w:val="003C060A"/>
    <w:rsid w:val="003E2A03"/>
    <w:rsid w:val="003E36B7"/>
    <w:rsid w:val="004118F0"/>
    <w:rsid w:val="004266A0"/>
    <w:rsid w:val="00451D2D"/>
    <w:rsid w:val="00460278"/>
    <w:rsid w:val="00482BA4"/>
    <w:rsid w:val="004906AC"/>
    <w:rsid w:val="004A7F9C"/>
    <w:rsid w:val="004C7E1E"/>
    <w:rsid w:val="004D56D1"/>
    <w:rsid w:val="00506447"/>
    <w:rsid w:val="0051659D"/>
    <w:rsid w:val="00516656"/>
    <w:rsid w:val="00562E52"/>
    <w:rsid w:val="00564FC7"/>
    <w:rsid w:val="00565C06"/>
    <w:rsid w:val="00586A51"/>
    <w:rsid w:val="005A4ED0"/>
    <w:rsid w:val="005B1AF0"/>
    <w:rsid w:val="005B1C7A"/>
    <w:rsid w:val="005E7340"/>
    <w:rsid w:val="00601E12"/>
    <w:rsid w:val="00637E64"/>
    <w:rsid w:val="0064251B"/>
    <w:rsid w:val="00643C76"/>
    <w:rsid w:val="0066035E"/>
    <w:rsid w:val="00697494"/>
    <w:rsid w:val="006A67E1"/>
    <w:rsid w:val="006A6D9C"/>
    <w:rsid w:val="006D64A7"/>
    <w:rsid w:val="006D7589"/>
    <w:rsid w:val="0072382B"/>
    <w:rsid w:val="00761069"/>
    <w:rsid w:val="00790940"/>
    <w:rsid w:val="007A7CFC"/>
    <w:rsid w:val="007B3CCC"/>
    <w:rsid w:val="008025B9"/>
    <w:rsid w:val="00813618"/>
    <w:rsid w:val="00833E76"/>
    <w:rsid w:val="00853934"/>
    <w:rsid w:val="00880522"/>
    <w:rsid w:val="00882B55"/>
    <w:rsid w:val="00886554"/>
    <w:rsid w:val="00895CB3"/>
    <w:rsid w:val="008A1519"/>
    <w:rsid w:val="008E51BB"/>
    <w:rsid w:val="00904DD2"/>
    <w:rsid w:val="009065C2"/>
    <w:rsid w:val="00924F6B"/>
    <w:rsid w:val="00965B81"/>
    <w:rsid w:val="00970823"/>
    <w:rsid w:val="009835F4"/>
    <w:rsid w:val="009A101C"/>
    <w:rsid w:val="009E1BFF"/>
    <w:rsid w:val="009F577C"/>
    <w:rsid w:val="009F6020"/>
    <w:rsid w:val="00A300B7"/>
    <w:rsid w:val="00A32A16"/>
    <w:rsid w:val="00A34CC2"/>
    <w:rsid w:val="00A47514"/>
    <w:rsid w:val="00A537BE"/>
    <w:rsid w:val="00A742E1"/>
    <w:rsid w:val="00A75CF4"/>
    <w:rsid w:val="00A75D5D"/>
    <w:rsid w:val="00A86173"/>
    <w:rsid w:val="00B01750"/>
    <w:rsid w:val="00B04820"/>
    <w:rsid w:val="00B407E1"/>
    <w:rsid w:val="00B47B8B"/>
    <w:rsid w:val="00B81142"/>
    <w:rsid w:val="00B859C1"/>
    <w:rsid w:val="00BA180F"/>
    <w:rsid w:val="00BA3DB2"/>
    <w:rsid w:val="00BC2FD8"/>
    <w:rsid w:val="00C5045F"/>
    <w:rsid w:val="00CA38F7"/>
    <w:rsid w:val="00CD5063"/>
    <w:rsid w:val="00CD6089"/>
    <w:rsid w:val="00D20DA8"/>
    <w:rsid w:val="00D256C4"/>
    <w:rsid w:val="00D364DE"/>
    <w:rsid w:val="00D474BA"/>
    <w:rsid w:val="00D53CED"/>
    <w:rsid w:val="00D544EE"/>
    <w:rsid w:val="00DA30DE"/>
    <w:rsid w:val="00DA61E5"/>
    <w:rsid w:val="00DF318B"/>
    <w:rsid w:val="00E01FBE"/>
    <w:rsid w:val="00E02D18"/>
    <w:rsid w:val="00E03634"/>
    <w:rsid w:val="00E1260C"/>
    <w:rsid w:val="00E24494"/>
    <w:rsid w:val="00E424A9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EE7460"/>
    <w:rsid w:val="00F17772"/>
    <w:rsid w:val="00F348E7"/>
    <w:rsid w:val="00F45D26"/>
    <w:rsid w:val="00F47D87"/>
    <w:rsid w:val="00F57ADA"/>
    <w:rsid w:val="00F664C8"/>
    <w:rsid w:val="00FE2945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Документы</dc:creator>
  <cp:lastModifiedBy>Документы</cp:lastModifiedBy>
  <cp:revision>5</cp:revision>
  <cp:lastPrinted>2015-05-13T09:53:00Z</cp:lastPrinted>
  <dcterms:created xsi:type="dcterms:W3CDTF">2018-06-20T07:12:00Z</dcterms:created>
  <dcterms:modified xsi:type="dcterms:W3CDTF">2018-06-22T04:42:00Z</dcterms:modified>
</cp:coreProperties>
</file>